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22600" w:themeColor="accent6"/>
  <w:body>
    <w:bookmarkStart w:id="0" w:name="_GoBack"/>
    <w:bookmarkEnd w:id="0"/>
    <w:p w:rsidR="0082470D" w:rsidRDefault="00582B64">
      <w:r>
        <w:rPr>
          <w:rFonts w:asciiTheme="majorHAnsi" w:hAnsiTheme="majorHAnsi" w:cstheme="majorHAnsi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7010400" cy="8534400"/>
                <wp:effectExtent l="19050" t="19050" r="19050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853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795036">
                            <w:pPr>
                              <w:rPr>
                                <w:rFonts w:ascii="Courgette" w:hAnsi="Courgette"/>
                                <w:sz w:val="28"/>
                                <w:szCs w:val="28"/>
                              </w:rPr>
                            </w:pPr>
                          </w:p>
                          <w:p w:rsidR="00AF52F1" w:rsidRDefault="00AF52F1" w:rsidP="00AF52F1">
                            <w:pPr>
                              <w:pStyle w:val="NewsletterBody"/>
                              <w:rPr>
                                <w:rFonts w:ascii="Century Gothic" w:hAnsi="Century Gothic"/>
                                <w:noProof/>
                                <w:szCs w:val="22"/>
                                <w:lang w:val="en-CA" w:eastAsia="en-CA"/>
                              </w:rPr>
                            </w:pPr>
                          </w:p>
                          <w:p w:rsidR="0065574C" w:rsidRPr="008F1F73" w:rsidRDefault="0065574C" w:rsidP="00841C3E">
                            <w:pPr>
                              <w:jc w:val="center"/>
                              <w:rPr>
                                <w:rFonts w:ascii="Cinzel Black" w:hAnsi="Cinzel Black"/>
                                <w:color w:val="FFFF00"/>
                                <w:sz w:val="96"/>
                                <w:szCs w:val="96"/>
                              </w:rPr>
                            </w:pPr>
                            <w:r w:rsidRPr="008F1F73">
                              <w:rPr>
                                <w:rFonts w:ascii="Cinzel Black" w:hAnsi="Cinzel Black"/>
                                <w:color w:val="FFFF00"/>
                                <w:sz w:val="96"/>
                                <w:szCs w:val="96"/>
                              </w:rPr>
                              <w:t>Grace Summit</w:t>
                            </w:r>
                          </w:p>
                          <w:p w:rsidR="00D94B3F" w:rsidRDefault="00D94B3F" w:rsidP="00841C3E">
                            <w:pPr>
                              <w:jc w:val="center"/>
                              <w:rPr>
                                <w:rFonts w:ascii="Cinzel Black" w:hAnsi="Cinzel Black"/>
                                <w:color w:val="FFFF00"/>
                                <w:sz w:val="40"/>
                                <w:szCs w:val="40"/>
                              </w:rPr>
                            </w:pPr>
                            <w:r w:rsidRPr="00D94B3F">
                              <w:rPr>
                                <w:rFonts w:ascii="Cinzel Black" w:hAnsi="Cinzel Black"/>
                                <w:color w:val="FFFF00"/>
                                <w:sz w:val="40"/>
                                <w:szCs w:val="40"/>
                              </w:rPr>
                              <w:t>Strengthening our WHY</w:t>
                            </w:r>
                          </w:p>
                          <w:p w:rsidR="00D94B3F" w:rsidRPr="00D94B3F" w:rsidRDefault="00D94B3F" w:rsidP="00841C3E">
                            <w:pPr>
                              <w:jc w:val="center"/>
                              <w:rPr>
                                <w:rFonts w:ascii="Cinzel Black" w:hAnsi="Cinzel Black"/>
                                <w:color w:val="FFFF00"/>
                                <w:sz w:val="40"/>
                                <w:szCs w:val="40"/>
                              </w:rPr>
                            </w:pPr>
                          </w:p>
                          <w:p w:rsidR="0065574C" w:rsidRPr="00864816" w:rsidRDefault="0065574C" w:rsidP="0086481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481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Monday, October 21, 2019</w:t>
                            </w:r>
                          </w:p>
                          <w:p w:rsidR="00864816" w:rsidRDefault="00864816" w:rsidP="0086481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9:00 Registration</w:t>
                            </w:r>
                          </w:p>
                          <w:p w:rsidR="00841C3E" w:rsidRPr="00864816" w:rsidRDefault="00841C3E" w:rsidP="00864816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481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9:30-2:30 pm</w:t>
                            </w:r>
                          </w:p>
                          <w:p w:rsidR="00841C3E" w:rsidRPr="00864816" w:rsidRDefault="00841C3E" w:rsidP="00864816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6481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Father Leduc School</w:t>
                            </w:r>
                            <w:r w:rsidR="00D94B3F" w:rsidRPr="00864816"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  <w:lang w:val="en-CA"/>
                              </w:rPr>
                              <w:t xml:space="preserve">, </w:t>
                            </w:r>
                            <w:r w:rsidR="00D94B3F" w:rsidRPr="00864816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Leduc</w:t>
                            </w:r>
                          </w:p>
                          <w:p w:rsidR="00D94B3F" w:rsidRPr="008F1F73" w:rsidRDefault="00D94B3F" w:rsidP="00613488">
                            <w:pPr>
                              <w:jc w:val="center"/>
                              <w:rPr>
                                <w:color w:val="FFFF00"/>
                                <w:sz w:val="40"/>
                                <w:szCs w:val="40"/>
                                <w:lang w:val="en-CA"/>
                              </w:rPr>
                            </w:pPr>
                          </w:p>
                          <w:p w:rsidR="00841C3E" w:rsidRPr="00656865" w:rsidRDefault="00841C3E" w:rsidP="00841C3E">
                            <w:pPr>
                              <w:jc w:val="center"/>
                            </w:pPr>
                          </w:p>
                          <w:p w:rsidR="00841C3E" w:rsidRPr="00656865" w:rsidRDefault="00841C3E" w:rsidP="00841C3E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 w:rsidRPr="00656865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:rsidR="00841C3E" w:rsidRDefault="00841C3E"/>
                          <w:p w:rsidR="00F03F2D" w:rsidRDefault="00F03F2D"/>
                          <w:p w:rsidR="00F03F2D" w:rsidRDefault="00F03F2D"/>
                          <w:p w:rsidR="00795036" w:rsidRDefault="00795036"/>
                          <w:p w:rsidR="00F03F2D" w:rsidRDefault="00F03F2D"/>
                          <w:p w:rsidR="00F03F2D" w:rsidRPr="00656865" w:rsidRDefault="00F03F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0;margin-top:.75pt;width:552pt;height:672pt;z-index:251716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" filled="f" strokecolor="#f49b00 [2405]" strokeweight="3pt">
                <v:textbox>
                  <w:txbxContent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795036">
                      <w:pPr>
                        <w:rPr>
                          <w:rFonts w:ascii="Courgette" w:hAnsi="Courgette"/>
                          <w:sz w:val="28"/>
                          <w:szCs w:val="28"/>
                        </w:rPr>
                      </w:pPr>
                    </w:p>
                    <w:p w:rsidR="00AF52F1" w:rsidRDefault="00AF52F1" w:rsidP="00AF52F1">
                      <w:pPr>
                        <w:pStyle w:val="NewsletterBody"/>
                        <w:rPr>
                          <w:rFonts w:ascii="Century Gothic" w:hAnsi="Century Gothic"/>
                          <w:noProof/>
                          <w:szCs w:val="22"/>
                          <w:lang w:val="en-CA" w:eastAsia="en-CA"/>
                        </w:rPr>
                      </w:pPr>
                    </w:p>
                    <w:p w:rsidR="0065574C" w:rsidRPr="008F1F73" w:rsidRDefault="0065574C" w:rsidP="00841C3E">
                      <w:pPr>
                        <w:jc w:val="center"/>
                        <w:rPr>
                          <w:rFonts w:ascii="Cinzel Black" w:hAnsi="Cinzel Black"/>
                          <w:color w:val="FFFF00"/>
                          <w:sz w:val="96"/>
                          <w:szCs w:val="96"/>
                        </w:rPr>
                      </w:pPr>
                      <w:r w:rsidRPr="008F1F73">
                        <w:rPr>
                          <w:rFonts w:ascii="Cinzel Black" w:hAnsi="Cinzel Black"/>
                          <w:color w:val="FFFF00"/>
                          <w:sz w:val="96"/>
                          <w:szCs w:val="96"/>
                        </w:rPr>
                        <w:t>Grace Summit</w:t>
                      </w:r>
                    </w:p>
                    <w:p w:rsidR="00D94B3F" w:rsidRDefault="00D94B3F" w:rsidP="00841C3E">
                      <w:pPr>
                        <w:jc w:val="center"/>
                        <w:rPr>
                          <w:rFonts w:ascii="Cinzel Black" w:hAnsi="Cinzel Black"/>
                          <w:color w:val="FFFF00"/>
                          <w:sz w:val="40"/>
                          <w:szCs w:val="40"/>
                        </w:rPr>
                      </w:pPr>
                      <w:r w:rsidRPr="00D94B3F">
                        <w:rPr>
                          <w:rFonts w:ascii="Cinzel Black" w:hAnsi="Cinzel Black"/>
                          <w:color w:val="FFFF00"/>
                          <w:sz w:val="40"/>
                          <w:szCs w:val="40"/>
                        </w:rPr>
                        <w:t>Strengthening our WHY</w:t>
                      </w:r>
                    </w:p>
                    <w:p w:rsidR="00D94B3F" w:rsidRPr="00D94B3F" w:rsidRDefault="00D94B3F" w:rsidP="00841C3E">
                      <w:pPr>
                        <w:jc w:val="center"/>
                        <w:rPr>
                          <w:rFonts w:ascii="Cinzel Black" w:hAnsi="Cinzel Black"/>
                          <w:color w:val="FFFF00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  <w:p w:rsidR="0065574C" w:rsidRPr="00864816" w:rsidRDefault="0065574C" w:rsidP="0086481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4816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Monday, October 21, 2019</w:t>
                      </w:r>
                    </w:p>
                    <w:p w:rsidR="00864816" w:rsidRDefault="00864816" w:rsidP="0086481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9:00 Registration</w:t>
                      </w:r>
                    </w:p>
                    <w:p w:rsidR="00841C3E" w:rsidRPr="00864816" w:rsidRDefault="00841C3E" w:rsidP="00864816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4816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9:30-2:30 pm</w:t>
                      </w:r>
                    </w:p>
                    <w:p w:rsidR="00841C3E" w:rsidRPr="00864816" w:rsidRDefault="00841C3E" w:rsidP="00864816">
                      <w:pPr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64816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Father Leduc School</w:t>
                      </w:r>
                      <w:r w:rsidR="00D94B3F" w:rsidRPr="00864816"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  <w:lang w:val="en-CA"/>
                        </w:rPr>
                        <w:t xml:space="preserve">, </w:t>
                      </w:r>
                      <w:r w:rsidR="00D94B3F" w:rsidRPr="00864816">
                        <w:rPr>
                          <w:rFonts w:ascii="Arial" w:hAnsi="Arial" w:cs="Arial"/>
                          <w:bCs/>
                          <w:color w:val="FFFFFF" w:themeColor="background1"/>
                          <w:sz w:val="36"/>
                          <w:szCs w:val="36"/>
                        </w:rPr>
                        <w:t>Leduc</w:t>
                      </w:r>
                    </w:p>
                    <w:p w:rsidR="00D94B3F" w:rsidRPr="008F1F73" w:rsidRDefault="00D94B3F" w:rsidP="00613488">
                      <w:pPr>
                        <w:jc w:val="center"/>
                        <w:rPr>
                          <w:color w:val="FFFF00"/>
                          <w:sz w:val="40"/>
                          <w:szCs w:val="40"/>
                          <w:lang w:val="en-CA"/>
                        </w:rPr>
                      </w:pPr>
                    </w:p>
                    <w:p w:rsidR="00841C3E" w:rsidRPr="00656865" w:rsidRDefault="00841C3E" w:rsidP="00841C3E">
                      <w:pPr>
                        <w:jc w:val="center"/>
                      </w:pPr>
                    </w:p>
                    <w:p w:rsidR="00841C3E" w:rsidRPr="00656865" w:rsidRDefault="00841C3E" w:rsidP="00841C3E">
                      <w:pPr>
                        <w:jc w:val="center"/>
                        <w:rPr>
                          <w:lang w:val="en-CA"/>
                        </w:rPr>
                      </w:pPr>
                      <w:r w:rsidRPr="00656865">
                        <w:rPr>
                          <w:b/>
                          <w:bCs/>
                        </w:rPr>
                        <w:t>.</w:t>
                      </w:r>
                    </w:p>
                    <w:p w:rsidR="00841C3E" w:rsidRDefault="00841C3E"/>
                    <w:p w:rsidR="00F03F2D" w:rsidRDefault="00F03F2D"/>
                    <w:p w:rsidR="00F03F2D" w:rsidRDefault="00F03F2D"/>
                    <w:p w:rsidR="00795036" w:rsidRDefault="00795036"/>
                    <w:p w:rsidR="00F03F2D" w:rsidRDefault="00F03F2D"/>
                    <w:p w:rsidR="00F03F2D" w:rsidRPr="00656865" w:rsidRDefault="00F03F2D"/>
                  </w:txbxContent>
                </v:textbox>
                <w10:wrap anchorx="margin"/>
              </v:shape>
            </w:pict>
          </mc:Fallback>
        </mc:AlternateContent>
      </w:r>
      <w:r w:rsidR="00883AE1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-295275</wp:posOffset>
                </wp:positionH>
                <wp:positionV relativeFrom="page">
                  <wp:posOffset>314325</wp:posOffset>
                </wp:positionV>
                <wp:extent cx="8001000" cy="190500"/>
                <wp:effectExtent l="0" t="0" r="0" b="0"/>
                <wp:wrapTight wrapText="bothSides">
                  <wp:wrapPolygon edited="0">
                    <wp:start x="0" y="0"/>
                    <wp:lineTo x="0" y="19440"/>
                    <wp:lineTo x="21549" y="19440"/>
                    <wp:lineTo x="21549" y="0"/>
                    <wp:lineTo x="0" y="0"/>
                  </wp:wrapPolygon>
                </wp:wrapTight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190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45A683" id="Rectangle 7" o:spid="_x0000_s1026" style="position:absolute;margin-left:-23.25pt;margin-top:24.75pt;width:630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" fillcolor="#f49b00 [2405]" stroked="f">
                <v:textbox inset=",7.2pt,,7.2pt"/>
                <w10:wrap type="tight" anchorx="page" anchory="page"/>
              </v:rect>
            </w:pict>
          </mc:Fallback>
        </mc:AlternateContent>
      </w:r>
      <w:r w:rsidR="00F91246">
        <w:rPr>
          <w:rFonts w:ascii="Arial" w:hAnsi="Arial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-38100</wp:posOffset>
                </wp:positionH>
                <wp:positionV relativeFrom="page">
                  <wp:align>top</wp:align>
                </wp:positionV>
                <wp:extent cx="8001000" cy="47625"/>
                <wp:effectExtent l="0" t="0" r="0" b="9525"/>
                <wp:wrapTight wrapText="bothSides">
                  <wp:wrapPolygon edited="0">
                    <wp:start x="0" y="0"/>
                    <wp:lineTo x="0" y="17280"/>
                    <wp:lineTo x="21549" y="17280"/>
                    <wp:lineTo x="21549" y="0"/>
                    <wp:lineTo x="0" y="0"/>
                  </wp:wrapPolygon>
                </wp:wrapTight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47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0112E" w:rsidRDefault="0000112E" w:rsidP="00FE6921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18" o:spid="_x0000_s1027" style="position:absolute;margin-left:-3pt;margin-top:0;width:630pt;height: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" fillcolor="#654b00 [1608]" stroked="f" strokecolor="#4a7ebb" strokeweight="1.5pt">
                <v:shadow opacity="22938f" offset="0"/>
                <v:textbox inset=",7.2pt,,7.2pt">
                  <w:txbxContent>
                    <w:p w:rsidR="0000112E" w:rsidRDefault="0000112E" w:rsidP="00FE6921"/>
                  </w:txbxContent>
                </v:textbox>
                <w10:wrap type="tight" anchorx="page" anchory="page"/>
              </v:rect>
            </w:pict>
          </mc:Fallback>
        </mc:AlternateContent>
      </w:r>
    </w:p>
    <w:p w:rsidR="0082470D" w:rsidRDefault="0082470D"/>
    <w:p w:rsidR="0082470D" w:rsidRDefault="00AF52F1">
      <w:r>
        <w:rPr>
          <w:rFonts w:ascii="Lucida Grande" w:hAnsi="Lucida Grande"/>
          <w:noProof/>
          <w:color w:val="000000"/>
          <w:sz w:val="22"/>
          <w:lang w:val="en-CA" w:eastAsia="en-CA"/>
        </w:rPr>
        <w:drawing>
          <wp:anchor distT="0" distB="0" distL="114300" distR="114300" simplePos="0" relativeHeight="251725312" behindDoc="0" locked="0" layoutInCell="1" allowOverlap="1" wp14:anchorId="6245071B" wp14:editId="0D2E93A4">
            <wp:simplePos x="0" y="0"/>
            <wp:positionH relativeFrom="margin">
              <wp:posOffset>342900</wp:posOffset>
            </wp:positionH>
            <wp:positionV relativeFrom="paragraph">
              <wp:posOffset>174625</wp:posOffset>
            </wp:positionV>
            <wp:extent cx="2918460" cy="1232535"/>
            <wp:effectExtent l="0" t="0" r="0" b="5715"/>
            <wp:wrapNone/>
            <wp:docPr id="6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hite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846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82470D" w:rsidRDefault="0082470D" w:rsidP="0082470D">
      <w:pPr>
        <w:rPr>
          <w:rFonts w:ascii="Arial" w:hAnsi="Arial"/>
          <w:b/>
          <w:sz w:val="36"/>
        </w:rPr>
      </w:pPr>
    </w:p>
    <w:p w:rsidR="002335ED" w:rsidRPr="004D31D1" w:rsidRDefault="002335ED" w:rsidP="007F55AF">
      <w:pPr>
        <w:pStyle w:val="NormalWeb"/>
        <w:spacing w:before="0" w:beforeAutospacing="0" w:after="0" w:afterAutospacing="0"/>
        <w:rPr>
          <w:rFonts w:ascii="Century Gothic" w:hAnsi="Century Gothic"/>
          <w:iCs/>
          <w:color w:val="FFFFFF" w:themeColor="background1"/>
          <w:sz w:val="22"/>
          <w:szCs w:val="22"/>
        </w:rPr>
      </w:pPr>
    </w:p>
    <w:p w:rsidR="002335ED" w:rsidRPr="007F55AF" w:rsidRDefault="002335ED" w:rsidP="007F55AF">
      <w:pPr>
        <w:pStyle w:val="NormalWeb"/>
        <w:spacing w:before="0" w:beforeAutospacing="0" w:after="0" w:afterAutospacing="0"/>
        <w:rPr>
          <w:rFonts w:ascii="Century Gothic" w:hAnsi="Century Gothic"/>
          <w:iCs/>
          <w:sz w:val="22"/>
          <w:szCs w:val="22"/>
        </w:rPr>
      </w:pPr>
    </w:p>
    <w:p w:rsidR="004A764F" w:rsidRPr="007F55AF" w:rsidRDefault="004A764F" w:rsidP="003669B1">
      <w:pPr>
        <w:pStyle w:val="NormalWeb"/>
        <w:spacing w:before="0" w:beforeAutospacing="0" w:after="0" w:afterAutospacing="0"/>
        <w:rPr>
          <w:rFonts w:ascii="Century Gothic" w:hAnsi="Century Gothic"/>
          <w:iCs/>
          <w:sz w:val="22"/>
          <w:szCs w:val="22"/>
        </w:rPr>
      </w:pPr>
    </w:p>
    <w:p w:rsidR="00A4348D" w:rsidRDefault="00A4348D" w:rsidP="003669B1">
      <w:pPr>
        <w:rPr>
          <w:rFonts w:ascii="Century Gothic" w:hAnsi="Century Gothic"/>
          <w:i/>
          <w:iCs/>
          <w:sz w:val="22"/>
          <w:szCs w:val="22"/>
          <w:lang w:val="en-CA"/>
        </w:rPr>
      </w:pPr>
    </w:p>
    <w:p w:rsidR="006245C3" w:rsidRPr="008660CA" w:rsidRDefault="006245C3" w:rsidP="008660CA">
      <w:pPr>
        <w:rPr>
          <w:rFonts w:ascii="Century Gothic" w:hAnsi="Century Gothic"/>
          <w:i/>
          <w:iCs/>
          <w:sz w:val="22"/>
          <w:szCs w:val="22"/>
          <w:lang w:val="en-CA"/>
        </w:rPr>
      </w:pPr>
    </w:p>
    <w:p w:rsidR="006245C3" w:rsidRDefault="006245C3" w:rsidP="00DE1568">
      <w:pPr>
        <w:pStyle w:val="NewsletterBody"/>
        <w:ind w:firstLine="720"/>
        <w:rPr>
          <w:rFonts w:ascii="Century Gothic" w:hAnsi="Century Gothic"/>
          <w:szCs w:val="22"/>
        </w:rPr>
      </w:pPr>
    </w:p>
    <w:p w:rsidR="00DE1568" w:rsidRDefault="00DE1568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DE1568" w:rsidRDefault="00DE1568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492213" w:rsidRPr="007F55AF" w:rsidRDefault="00492213" w:rsidP="00492213">
      <w:pPr>
        <w:pStyle w:val="NormalWeb"/>
        <w:spacing w:before="0" w:beforeAutospacing="0" w:after="0" w:afterAutospacing="0"/>
        <w:rPr>
          <w:rFonts w:ascii="Century Gothic" w:hAnsi="Century Gothic"/>
          <w:iCs/>
          <w:sz w:val="22"/>
          <w:szCs w:val="22"/>
        </w:rPr>
      </w:pPr>
    </w:p>
    <w:p w:rsidR="00043F65" w:rsidRDefault="00043F65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043F65" w:rsidRDefault="00043F65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043F65" w:rsidRDefault="00043F65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043F65" w:rsidRDefault="00043F65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043F65" w:rsidRDefault="00043F65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043F65" w:rsidRDefault="00043F65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043F65" w:rsidRDefault="00D94B3F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  <w:r>
        <w:rPr>
          <w:rFonts w:ascii="Century Gothic" w:hAnsi="Century Gothic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5246</wp:posOffset>
                </wp:positionV>
                <wp:extent cx="6003925" cy="1192696"/>
                <wp:effectExtent l="0" t="0" r="0" b="762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3925" cy="1192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13488" w:rsidRPr="00864816" w:rsidRDefault="00613488" w:rsidP="0086481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Learn about advocacy for </w:t>
                            </w:r>
                            <w:r w:rsidR="00883AE1"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Catholic E</w:t>
                            </w:r>
                            <w:r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ducation in Alberta </w:t>
                            </w:r>
                          </w:p>
                          <w:p w:rsidR="00613488" w:rsidRPr="00864816" w:rsidRDefault="00864816" w:rsidP="0086481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Receive</w:t>
                            </w:r>
                            <w:r w:rsidR="00613488"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 practical advocacy ideas and tips</w:t>
                            </w:r>
                          </w:p>
                          <w:p w:rsidR="00613488" w:rsidRPr="00864816" w:rsidRDefault="00864816" w:rsidP="0086481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S</w:t>
                            </w:r>
                            <w:r w:rsidR="00883AE1"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ha</w:t>
                            </w:r>
                            <w:r w:rsidR="00613488"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re with other stakeholders</w:t>
                            </w:r>
                          </w:p>
                          <w:p w:rsidR="00883AE1" w:rsidRPr="00864816" w:rsidRDefault="00613488" w:rsidP="00864816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</w:pPr>
                            <w:r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B</w:t>
                            </w:r>
                            <w:r w:rsidR="00883AE1" w:rsidRPr="00864816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>e inspired!</w:t>
                            </w:r>
                            <w:r w:rsidR="00C367E8">
                              <w:rPr>
                                <w:rFonts w:ascii="Corbel" w:hAnsi="Corbel"/>
                                <w:color w:val="BFBFBF" w:themeColor="background1" w:themeShade="BF"/>
                                <w:sz w:val="32"/>
                                <w:szCs w:val="32"/>
                              </w:rPr>
                              <w:t xml:space="preserve"> Be invigorated!  Be emboldened!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9" o:spid="_x0000_s1028" type="#_x0000_t202" style="position:absolute;left:0;text-align:left;margin-left:0;margin-top:.4pt;width:472.75pt;height:93.9pt;z-index:251730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" filled="f" stroked="f" strokeweight=".5pt">
                <v:textbox>
                  <w:txbxContent>
                    <w:p w:rsidR="00613488" w:rsidRPr="00864816" w:rsidRDefault="00613488" w:rsidP="0086481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 xml:space="preserve">Learn about advocacy for </w:t>
                      </w:r>
                      <w:r w:rsidR="00883AE1"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>Catholic E</w:t>
                      </w:r>
                      <w:r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 xml:space="preserve">ducation in Alberta </w:t>
                      </w:r>
                    </w:p>
                    <w:p w:rsidR="00613488" w:rsidRPr="00864816" w:rsidRDefault="00864816" w:rsidP="0086481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>Receive</w:t>
                      </w:r>
                      <w:r w:rsidR="00613488"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 xml:space="preserve"> practical advocacy ideas and tips</w:t>
                      </w:r>
                    </w:p>
                    <w:p w:rsidR="00613488" w:rsidRPr="00864816" w:rsidRDefault="00864816" w:rsidP="0086481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>S</w:t>
                      </w:r>
                      <w:r w:rsidR="00883AE1"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>ha</w:t>
                      </w:r>
                      <w:r w:rsidR="00613488"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>re with other stakeholders</w:t>
                      </w:r>
                    </w:p>
                    <w:p w:rsidR="00883AE1" w:rsidRPr="00864816" w:rsidRDefault="00613488" w:rsidP="00864816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</w:pPr>
                      <w:r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>B</w:t>
                      </w:r>
                      <w:r w:rsidR="00883AE1" w:rsidRPr="00864816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>e inspired!</w:t>
                      </w:r>
                      <w:r w:rsidR="00C367E8">
                        <w:rPr>
                          <w:rFonts w:ascii="Corbel" w:hAnsi="Corbel"/>
                          <w:color w:val="BFBFBF" w:themeColor="background1" w:themeShade="BF"/>
                          <w:sz w:val="32"/>
                          <w:szCs w:val="32"/>
                        </w:rPr>
                        <w:t xml:space="preserve"> Be invigorated!  Be emboldened!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43F65" w:rsidRDefault="00043F65" w:rsidP="00A4348D">
      <w:pPr>
        <w:pStyle w:val="NewsletterBody"/>
        <w:rPr>
          <w:rFonts w:ascii="Century Gothic" w:hAnsi="Century Gothic"/>
          <w:noProof/>
          <w:szCs w:val="22"/>
          <w:lang w:val="en-CA" w:eastAsia="en-CA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E674F2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noProof/>
          <w:color w:val="auto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margin">
                  <wp:posOffset>1761048</wp:posOffset>
                </wp:positionH>
                <wp:positionV relativeFrom="paragraph">
                  <wp:posOffset>151047</wp:posOffset>
                </wp:positionV>
                <wp:extent cx="3991554" cy="683812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554" cy="6838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74F2" w:rsidRPr="00E674F2" w:rsidRDefault="00E674F2">
                            <w:pPr>
                              <w:rPr>
                                <w:rFonts w:ascii="Verdana" w:hAnsi="Verdana"/>
                                <w:color w:val="222222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674F2"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32"/>
                                <w:highlight w:val="lightGray"/>
                                <w:shd w:val="clear" w:color="auto" w:fill="FFFFFF"/>
                              </w:rPr>
                              <w:t>Register until Monday October 14 at</w:t>
                            </w:r>
                            <w:r w:rsidRPr="00E674F2">
                              <w:rPr>
                                <w:rFonts w:ascii="Verdana" w:hAnsi="Verdana"/>
                                <w:color w:val="000000" w:themeColor="text1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hyperlink r:id="rId12" w:tgtFrame="_blank" w:history="1">
                              <w:r w:rsidRPr="00E674F2">
                                <w:rPr>
                                  <w:rStyle w:val="Hyperlink"/>
                                  <w:rFonts w:ascii="Verdana" w:hAnsi="Verdana"/>
                                  <w:color w:val="1155CC"/>
                                  <w:sz w:val="32"/>
                                  <w:szCs w:val="32"/>
                                </w:rPr>
                                <w:t>starcatholic.ab.ca/faith/grace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9" type="#_x0000_t202" style="position:absolute;margin-left:138.65pt;margin-top:11.9pt;width:314.3pt;height:53.85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" fillcolor="#d8d8d8 [2732]" strokeweight=".5pt">
                <v:textbox>
                  <w:txbxContent>
                    <w:p w:rsidR="00E674F2" w:rsidRPr="00E674F2" w:rsidRDefault="00E674F2">
                      <w:pPr>
                        <w:rPr>
                          <w:rFonts w:ascii="Verdana" w:hAnsi="Verdana"/>
                          <w:color w:val="222222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674F2">
                        <w:rPr>
                          <w:rFonts w:ascii="Verdana" w:hAnsi="Verdana"/>
                          <w:color w:val="000000" w:themeColor="text1"/>
                          <w:sz w:val="32"/>
                          <w:szCs w:val="32"/>
                          <w:highlight w:val="lightGray"/>
                          <w:shd w:val="clear" w:color="auto" w:fill="FFFFFF"/>
                        </w:rPr>
                        <w:t>Register until Monday October 14 at</w:t>
                      </w:r>
                      <w:r w:rsidRPr="00E674F2">
                        <w:rPr>
                          <w:rFonts w:ascii="Verdana" w:hAnsi="Verdana"/>
                          <w:color w:val="000000" w:themeColor="text1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hyperlink r:id="rId13" w:tgtFrame="_blank" w:history="1">
                        <w:r w:rsidRPr="00E674F2">
                          <w:rPr>
                            <w:rStyle w:val="Hyperlink"/>
                            <w:rFonts w:ascii="Verdana" w:hAnsi="Verdana"/>
                            <w:color w:val="1155CC"/>
                            <w:sz w:val="32"/>
                            <w:szCs w:val="32"/>
                          </w:rPr>
                          <w:t>starcatholic.ab.ca/faith/grace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8F1F73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noProof/>
          <w:szCs w:val="22"/>
          <w:lang w:val="en-CA" w:eastAsia="en-CA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337516</wp:posOffset>
                </wp:positionH>
                <wp:positionV relativeFrom="paragraph">
                  <wp:posOffset>332353</wp:posOffset>
                </wp:positionV>
                <wp:extent cx="3760967" cy="540688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0967" cy="5406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1F73" w:rsidRPr="00D94B3F" w:rsidRDefault="008F1F7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94B3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Best Western Premier Denham Inn &amp; Suites</w:t>
                            </w:r>
                          </w:p>
                          <w:p w:rsidR="00D94B3F" w:rsidRPr="00D94B3F" w:rsidRDefault="008F1F73" w:rsidP="00D94B3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D94B3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Special Rate $109.00</w:t>
                            </w:r>
                            <w:r w:rsidR="00D94B3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="00D94B3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ab/>
                            </w:r>
                            <w:r w:rsidR="00D94B3F" w:rsidRPr="00D94B3F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n-CA"/>
                              </w:rPr>
                              <w:t>855-479-0732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8" o:spid="_x0000_s1030" type="#_x0000_t202" style="position:absolute;margin-left:26.6pt;margin-top:26.15pt;width:296.15pt;height:42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" filled="f" stroked="f" strokeweight=".5pt">
                <v:textbox>
                  <w:txbxContent>
                    <w:p w:rsidR="008F1F73" w:rsidRPr="00D94B3F" w:rsidRDefault="008F1F73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94B3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Best Western Premier Denham Inn &amp; Suites</w:t>
                      </w:r>
                    </w:p>
                    <w:p w:rsidR="00D94B3F" w:rsidRPr="00D94B3F" w:rsidRDefault="008F1F73" w:rsidP="00D94B3F">
                      <w:pPr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</w:pPr>
                      <w:r w:rsidRPr="00D94B3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Special Rate $109.00</w:t>
                      </w:r>
                      <w:r w:rsidR="00D94B3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ab/>
                      </w:r>
                      <w:r w:rsidR="00D94B3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ab/>
                      </w:r>
                      <w:r w:rsidR="00D94B3F" w:rsidRPr="00D94B3F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n-CA"/>
                        </w:rPr>
                        <w:t>855-479-0732</w:t>
                      </w:r>
                    </w:p>
                  </w:txbxContent>
                </v:textbox>
              </v:shape>
            </w:pict>
          </mc:Fallback>
        </mc:AlternateContent>
      </w: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883AE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noProof/>
          <w:color w:val="auto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13335</wp:posOffset>
                </wp:positionV>
                <wp:extent cx="1343025" cy="126682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52F1" w:rsidRDefault="00AF52F1">
                            <w:r>
                              <w:rPr>
                                <w:rFonts w:asciiTheme="majorHAnsi" w:hAnsiTheme="majorHAnsi" w:cstheme="majorHAnsi"/>
                                <w:noProof/>
                                <w:sz w:val="20"/>
                                <w:szCs w:val="20"/>
                                <w:lang w:val="en-CA" w:eastAsia="en-CA"/>
                              </w:rPr>
                              <w:drawing>
                                <wp:inline distT="0" distB="0" distL="0" distR="0" wp14:anchorId="03EBAF90" wp14:editId="03BAE92E">
                                  <wp:extent cx="1102658" cy="1171575"/>
                                  <wp:effectExtent l="0" t="0" r="2540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star catholic logo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1389" cy="11914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2" o:spid="_x0000_s1031" type="#_x0000_t202" style="position:absolute;margin-left:85.5pt;margin-top:1.05pt;width:105.75pt;height:99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" filled="f" stroked="f" strokeweight=".5pt">
                <v:textbox>
                  <w:txbxContent>
                    <w:p w:rsidR="00AF52F1" w:rsidRDefault="00AF52F1">
                      <w:r>
                        <w:rPr>
                          <w:rFonts w:asciiTheme="majorHAnsi" w:hAnsiTheme="majorHAnsi" w:cstheme="majorHAnsi"/>
                          <w:noProof/>
                          <w:sz w:val="20"/>
                          <w:szCs w:val="20"/>
                          <w:lang w:val="en-CA" w:eastAsia="en-CA"/>
                        </w:rPr>
                        <w:drawing>
                          <wp:inline distT="0" distB="0" distL="0" distR="0" wp14:anchorId="03EBAF90" wp14:editId="03BAE92E">
                            <wp:extent cx="1102658" cy="1171575"/>
                            <wp:effectExtent l="0" t="0" r="2540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star catholic logo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1389" cy="11914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864816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  <w:r>
        <w:rPr>
          <w:rFonts w:ascii="Century Gothic" w:hAnsi="Century Gothic"/>
          <w:b/>
          <w:noProof/>
          <w:color w:val="auto"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1511521</wp:posOffset>
                </wp:positionH>
                <wp:positionV relativeFrom="paragraph">
                  <wp:posOffset>3672</wp:posOffset>
                </wp:positionV>
                <wp:extent cx="1569516" cy="698740"/>
                <wp:effectExtent l="0" t="0" r="1206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516" cy="698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FFFF00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613488" w:rsidRPr="00613488" w:rsidRDefault="00613488" w:rsidP="00613488">
                            <w:pPr>
                              <w:jc w:val="center"/>
                              <w:rPr>
                                <w:rFonts w:ascii="Yu Gothic UI Semibold" w:eastAsia="Yu Gothic UI Semibold" w:hAnsi="Yu Gothic UI Semibold"/>
                                <w:sz w:val="28"/>
                                <w:szCs w:val="28"/>
                              </w:rPr>
                            </w:pPr>
                            <w:r w:rsidRPr="00613488">
                              <w:rPr>
                                <w:rFonts w:ascii="Yu Gothic UI Semibold" w:eastAsia="Yu Gothic UI Semibold" w:hAnsi="Yu Gothic UI Semibold"/>
                                <w:sz w:val="28"/>
                                <w:szCs w:val="28"/>
                              </w:rPr>
                              <w:t>$25 Registration includes lunch</w:t>
                            </w:r>
                          </w:p>
                          <w:p w:rsidR="00613488" w:rsidRDefault="006134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" o:spid="_x0000_s1032" type="#_x0000_t202" style="position:absolute;margin-left:119pt;margin-top:.3pt;width:123.6pt;height:5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" fillcolor="#ffe084 [1304]" strokecolor="yellow" strokeweight=".5pt">
                <v:stroke dashstyle="longDashDotDot"/>
                <v:textbox>
                  <w:txbxContent>
                    <w:p w:rsidR="00613488" w:rsidRPr="00613488" w:rsidRDefault="00613488" w:rsidP="00613488">
                      <w:pPr>
                        <w:jc w:val="center"/>
                        <w:rPr>
                          <w:rFonts w:ascii="Yu Gothic UI Semibold" w:eastAsia="Yu Gothic UI Semibold" w:hAnsi="Yu Gothic UI Semibold"/>
                          <w:sz w:val="28"/>
                          <w:szCs w:val="28"/>
                        </w:rPr>
                      </w:pPr>
                      <w:r w:rsidRPr="00613488">
                        <w:rPr>
                          <w:rFonts w:ascii="Yu Gothic UI Semibold" w:eastAsia="Yu Gothic UI Semibold" w:hAnsi="Yu Gothic UI Semibold"/>
                          <w:sz w:val="28"/>
                          <w:szCs w:val="28"/>
                        </w:rPr>
                        <w:t>$25 Registration includes lunch</w:t>
                      </w:r>
                    </w:p>
                    <w:p w:rsidR="00613488" w:rsidRDefault="00613488"/>
                  </w:txbxContent>
                </v:textbox>
              </v:shape>
            </w:pict>
          </mc:Fallback>
        </mc:AlternateContent>
      </w: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F52F1" w:rsidRDefault="00AF52F1" w:rsidP="00CF07A5">
      <w:pPr>
        <w:pStyle w:val="NewsletterBody"/>
        <w:jc w:val="left"/>
        <w:rPr>
          <w:rFonts w:ascii="Century Gothic" w:hAnsi="Century Gothic"/>
          <w:b/>
          <w:color w:val="auto"/>
          <w:sz w:val="28"/>
          <w:szCs w:val="28"/>
        </w:rPr>
      </w:pPr>
    </w:p>
    <w:p w:rsidR="00A308E4" w:rsidRDefault="00A308E4" w:rsidP="00516678">
      <w:pPr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:rsidR="00A308E4" w:rsidRDefault="00E674F2" w:rsidP="00516678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>
        <w:rPr>
          <w:rFonts w:ascii="Century Gothic" w:hAnsi="Century Gothic"/>
          <w:b/>
          <w:noProof/>
          <w:sz w:val="28"/>
          <w:szCs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1001119</wp:posOffset>
                </wp:positionH>
                <wp:positionV relativeFrom="paragraph">
                  <wp:posOffset>37051</wp:posOffset>
                </wp:positionV>
                <wp:extent cx="2170706" cy="755153"/>
                <wp:effectExtent l="19050" t="19050" r="20320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0706" cy="75515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:rsidR="00D94B3F" w:rsidRPr="000E65F7" w:rsidRDefault="00D94B3F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0E65F7">
                              <w:rPr>
                                <w:rFonts w:ascii="Corbel" w:hAnsi="Corbel"/>
                                <w:b/>
                              </w:rPr>
                              <w:t>Father Leduc Catholic School</w:t>
                            </w:r>
                          </w:p>
                          <w:p w:rsidR="00D94B3F" w:rsidRPr="000E65F7" w:rsidRDefault="00D94B3F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0E65F7">
                              <w:rPr>
                                <w:rFonts w:ascii="Corbel" w:hAnsi="Corbel"/>
                                <w:b/>
                              </w:rPr>
                              <w:t>400 Sheppard Boulevard</w:t>
                            </w:r>
                          </w:p>
                          <w:p w:rsidR="00D94B3F" w:rsidRPr="000E65F7" w:rsidRDefault="00D94B3F">
                            <w:pPr>
                              <w:rPr>
                                <w:rFonts w:ascii="Corbel" w:hAnsi="Corbel"/>
                                <w:b/>
                              </w:rPr>
                            </w:pPr>
                            <w:r w:rsidRPr="000E65F7">
                              <w:rPr>
                                <w:rFonts w:ascii="Corbel" w:hAnsi="Corbel"/>
                                <w:b/>
                              </w:rPr>
                              <w:t>Leduc, 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2" o:spid="_x0000_s1033" type="#_x0000_t202" style="position:absolute;margin-left:78.85pt;margin-top:2.9pt;width:170.9pt;height:59.4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" fillcolor="#ffcabc [665]" strokecolor="yellow" strokeweight="2.25pt">
                <v:textbox>
                  <w:txbxContent>
                    <w:p w:rsidR="00D94B3F" w:rsidRPr="000E65F7" w:rsidRDefault="00D94B3F">
                      <w:pPr>
                        <w:rPr>
                          <w:rFonts w:ascii="Corbel" w:hAnsi="Corbel"/>
                          <w:b/>
                        </w:rPr>
                      </w:pPr>
                      <w:r w:rsidRPr="000E65F7">
                        <w:rPr>
                          <w:rFonts w:ascii="Corbel" w:hAnsi="Corbel"/>
                          <w:b/>
                        </w:rPr>
                        <w:t>Father Leduc Catholic School</w:t>
                      </w:r>
                    </w:p>
                    <w:p w:rsidR="00D94B3F" w:rsidRPr="000E65F7" w:rsidRDefault="00D94B3F">
                      <w:pPr>
                        <w:rPr>
                          <w:rFonts w:ascii="Corbel" w:hAnsi="Corbel"/>
                          <w:b/>
                        </w:rPr>
                      </w:pPr>
                      <w:r w:rsidRPr="000E65F7">
                        <w:rPr>
                          <w:rFonts w:ascii="Corbel" w:hAnsi="Corbel"/>
                          <w:b/>
                        </w:rPr>
                        <w:t>400 Sheppard Boulevard</w:t>
                      </w:r>
                    </w:p>
                    <w:p w:rsidR="00D94B3F" w:rsidRPr="000E65F7" w:rsidRDefault="00D94B3F">
                      <w:pPr>
                        <w:rPr>
                          <w:rFonts w:ascii="Corbel" w:hAnsi="Corbel"/>
                          <w:b/>
                        </w:rPr>
                      </w:pPr>
                      <w:r w:rsidRPr="000E65F7">
                        <w:rPr>
                          <w:rFonts w:ascii="Corbel" w:hAnsi="Corbel"/>
                          <w:b/>
                        </w:rPr>
                        <w:t>Leduc, AB</w:t>
                      </w:r>
                    </w:p>
                  </w:txbxContent>
                </v:textbox>
              </v:shape>
            </w:pict>
          </mc:Fallback>
        </mc:AlternateContent>
      </w:r>
    </w:p>
    <w:p w:rsidR="00A308E4" w:rsidRDefault="00A308E4" w:rsidP="00516678">
      <w:pPr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:rsidR="00A308E4" w:rsidRDefault="00A308E4" w:rsidP="00516678">
      <w:pPr>
        <w:rPr>
          <w:rFonts w:ascii="Arial" w:eastAsia="Times New Roman" w:hAnsi="Arial" w:cs="Arial"/>
          <w:sz w:val="22"/>
          <w:szCs w:val="22"/>
          <w:lang w:val="en-CA" w:eastAsia="en-CA"/>
        </w:rPr>
      </w:pPr>
    </w:p>
    <w:p w:rsidR="00EC0010" w:rsidRPr="00883AE1" w:rsidRDefault="00EC0010" w:rsidP="00883AE1">
      <w:pPr>
        <w:rPr>
          <w:rFonts w:ascii="Arial" w:eastAsia="Times New Roman" w:hAnsi="Arial" w:cs="Arial"/>
          <w:color w:val="0070C0"/>
          <w:sz w:val="22"/>
          <w:szCs w:val="22"/>
          <w:lang w:val="en-CA" w:eastAsia="en-CA"/>
        </w:rPr>
      </w:pPr>
    </w:p>
    <w:sectPr w:rsidR="00EC0010" w:rsidRPr="00883AE1" w:rsidSect="00760E4B">
      <w:footerReference w:type="default" r:id="rId16"/>
      <w:type w:val="continuous"/>
      <w:pgSz w:w="12240" w:h="15840"/>
      <w:pgMar w:top="1440" w:right="630" w:bottom="1440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75F" w:rsidRDefault="00BD775F" w:rsidP="00924D0A">
      <w:r>
        <w:separator/>
      </w:r>
    </w:p>
  </w:endnote>
  <w:endnote w:type="continuationSeparator" w:id="0">
    <w:p w:rsidR="00BD775F" w:rsidRDefault="00BD775F" w:rsidP="0092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gette">
    <w:altName w:val="Times New Roman"/>
    <w:charset w:val="00"/>
    <w:family w:val="auto"/>
    <w:pitch w:val="variable"/>
    <w:sig w:usb0="00000001" w:usb1="5000204A" w:usb2="00000000" w:usb3="00000000" w:csb0="00000093" w:csb1="00000000"/>
  </w:font>
  <w:font w:name="Cinzel Black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UI Semibold">
    <w:altName w:val="MS Gothic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68" w:rsidRDefault="00DE1568">
    <w:pPr>
      <w:pStyle w:val="Footer"/>
    </w:pPr>
  </w:p>
  <w:p w:rsidR="00DE1568" w:rsidRDefault="00DE1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75F" w:rsidRDefault="00BD775F" w:rsidP="00924D0A">
      <w:r>
        <w:separator/>
      </w:r>
    </w:p>
  </w:footnote>
  <w:footnote w:type="continuationSeparator" w:id="0">
    <w:p w:rsidR="00BD775F" w:rsidRDefault="00BD775F" w:rsidP="0092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78.2pt;height:410.2pt;visibility:visible" o:bullet="t">
        <v:imagedata r:id="rId1" o:title=""/>
      </v:shape>
    </w:pict>
  </w:numPicBullet>
  <w:abstractNum w:abstractNumId="0">
    <w:nsid w:val="00F26530"/>
    <w:multiLevelType w:val="hybridMultilevel"/>
    <w:tmpl w:val="45A65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74C2"/>
    <w:multiLevelType w:val="hybridMultilevel"/>
    <w:tmpl w:val="313878D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BA74CF"/>
    <w:multiLevelType w:val="hybridMultilevel"/>
    <w:tmpl w:val="F0269A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C6A9A"/>
    <w:multiLevelType w:val="hybridMultilevel"/>
    <w:tmpl w:val="C91A9F62"/>
    <w:lvl w:ilvl="0" w:tplc="F17493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6E76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5051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E8C5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62BD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7EC4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FC2C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7EB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A41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715C6"/>
    <w:multiLevelType w:val="hybridMultilevel"/>
    <w:tmpl w:val="269C8E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40958"/>
    <w:multiLevelType w:val="hybridMultilevel"/>
    <w:tmpl w:val="33CC973A"/>
    <w:lvl w:ilvl="0" w:tplc="10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F15513"/>
    <w:multiLevelType w:val="hybridMultilevel"/>
    <w:tmpl w:val="E4D2F1B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FA3393"/>
    <w:multiLevelType w:val="hybridMultilevel"/>
    <w:tmpl w:val="9B0CAA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F118B"/>
    <w:multiLevelType w:val="hybridMultilevel"/>
    <w:tmpl w:val="88965B10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D1FEA"/>
    <w:multiLevelType w:val="hybridMultilevel"/>
    <w:tmpl w:val="7B608A5A"/>
    <w:lvl w:ilvl="0" w:tplc="1009000F">
      <w:start w:val="1"/>
      <w:numFmt w:val="decimal"/>
      <w:lvlText w:val="%1."/>
      <w:lvlJc w:val="left"/>
      <w:pPr>
        <w:ind w:left="765" w:hanging="360"/>
      </w:pPr>
    </w:lvl>
    <w:lvl w:ilvl="1" w:tplc="10090019" w:tentative="1">
      <w:start w:val="1"/>
      <w:numFmt w:val="lowerLetter"/>
      <w:lvlText w:val="%2."/>
      <w:lvlJc w:val="left"/>
      <w:pPr>
        <w:ind w:left="1485" w:hanging="360"/>
      </w:pPr>
    </w:lvl>
    <w:lvl w:ilvl="2" w:tplc="1009001B" w:tentative="1">
      <w:start w:val="1"/>
      <w:numFmt w:val="lowerRoman"/>
      <w:lvlText w:val="%3."/>
      <w:lvlJc w:val="right"/>
      <w:pPr>
        <w:ind w:left="2205" w:hanging="180"/>
      </w:pPr>
    </w:lvl>
    <w:lvl w:ilvl="3" w:tplc="1009000F" w:tentative="1">
      <w:start w:val="1"/>
      <w:numFmt w:val="decimal"/>
      <w:lvlText w:val="%4."/>
      <w:lvlJc w:val="left"/>
      <w:pPr>
        <w:ind w:left="2925" w:hanging="360"/>
      </w:pPr>
    </w:lvl>
    <w:lvl w:ilvl="4" w:tplc="10090019" w:tentative="1">
      <w:start w:val="1"/>
      <w:numFmt w:val="lowerLetter"/>
      <w:lvlText w:val="%5."/>
      <w:lvlJc w:val="left"/>
      <w:pPr>
        <w:ind w:left="3645" w:hanging="360"/>
      </w:pPr>
    </w:lvl>
    <w:lvl w:ilvl="5" w:tplc="1009001B" w:tentative="1">
      <w:start w:val="1"/>
      <w:numFmt w:val="lowerRoman"/>
      <w:lvlText w:val="%6."/>
      <w:lvlJc w:val="right"/>
      <w:pPr>
        <w:ind w:left="4365" w:hanging="180"/>
      </w:pPr>
    </w:lvl>
    <w:lvl w:ilvl="6" w:tplc="1009000F" w:tentative="1">
      <w:start w:val="1"/>
      <w:numFmt w:val="decimal"/>
      <w:lvlText w:val="%7."/>
      <w:lvlJc w:val="left"/>
      <w:pPr>
        <w:ind w:left="5085" w:hanging="360"/>
      </w:pPr>
    </w:lvl>
    <w:lvl w:ilvl="7" w:tplc="10090019" w:tentative="1">
      <w:start w:val="1"/>
      <w:numFmt w:val="lowerLetter"/>
      <w:lvlText w:val="%8."/>
      <w:lvlJc w:val="left"/>
      <w:pPr>
        <w:ind w:left="5805" w:hanging="360"/>
      </w:pPr>
    </w:lvl>
    <w:lvl w:ilvl="8" w:tplc="10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1C62ADA"/>
    <w:multiLevelType w:val="hybridMultilevel"/>
    <w:tmpl w:val="CDB8A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B6864"/>
    <w:multiLevelType w:val="hybridMultilevel"/>
    <w:tmpl w:val="00A2C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12F7E"/>
    <w:multiLevelType w:val="hybridMultilevel"/>
    <w:tmpl w:val="68CE0D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C838EB"/>
    <w:multiLevelType w:val="hybridMultilevel"/>
    <w:tmpl w:val="40B00BFC"/>
    <w:lvl w:ilvl="0" w:tplc="3FD40A6C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FC766B7"/>
    <w:multiLevelType w:val="hybridMultilevel"/>
    <w:tmpl w:val="57F00A7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B17D16"/>
    <w:multiLevelType w:val="hybridMultilevel"/>
    <w:tmpl w:val="327E8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753172"/>
    <w:multiLevelType w:val="hybridMultilevel"/>
    <w:tmpl w:val="533CB6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5AF582F"/>
    <w:multiLevelType w:val="hybridMultilevel"/>
    <w:tmpl w:val="B2F01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0299A"/>
    <w:multiLevelType w:val="hybridMultilevel"/>
    <w:tmpl w:val="3C5ACB96"/>
    <w:lvl w:ilvl="0" w:tplc="51AEE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80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A9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69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A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68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04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594DC9"/>
    <w:multiLevelType w:val="hybridMultilevel"/>
    <w:tmpl w:val="D43A4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0714C"/>
    <w:multiLevelType w:val="hybridMultilevel"/>
    <w:tmpl w:val="95B4A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95ED2"/>
    <w:multiLevelType w:val="hybridMultilevel"/>
    <w:tmpl w:val="E3DC077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02AE1"/>
    <w:multiLevelType w:val="hybridMultilevel"/>
    <w:tmpl w:val="E7BCD8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77137F"/>
    <w:multiLevelType w:val="multilevel"/>
    <w:tmpl w:val="3C28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E92172"/>
    <w:multiLevelType w:val="hybridMultilevel"/>
    <w:tmpl w:val="A11886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7F13C1"/>
    <w:multiLevelType w:val="hybridMultilevel"/>
    <w:tmpl w:val="255C7BC2"/>
    <w:lvl w:ilvl="0" w:tplc="44BE9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74CE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4EBB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447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987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2EC0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18F8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07B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D6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97E1A6A"/>
    <w:multiLevelType w:val="hybridMultilevel"/>
    <w:tmpl w:val="F3BCF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1F2E5D"/>
    <w:multiLevelType w:val="hybridMultilevel"/>
    <w:tmpl w:val="D0562A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A2886"/>
    <w:multiLevelType w:val="hybridMultilevel"/>
    <w:tmpl w:val="BF9C697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80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A97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8690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AFD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765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FAA02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868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04A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E442A6"/>
    <w:multiLevelType w:val="hybridMultilevel"/>
    <w:tmpl w:val="DE9450B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8"/>
  </w:num>
  <w:num w:numId="5">
    <w:abstractNumId w:val="3"/>
  </w:num>
  <w:num w:numId="6">
    <w:abstractNumId w:val="28"/>
  </w:num>
  <w:num w:numId="7">
    <w:abstractNumId w:val="25"/>
  </w:num>
  <w:num w:numId="8">
    <w:abstractNumId w:val="26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1"/>
  </w:num>
  <w:num w:numId="12">
    <w:abstractNumId w:val="15"/>
  </w:num>
  <w:num w:numId="13">
    <w:abstractNumId w:val="8"/>
  </w:num>
  <w:num w:numId="14">
    <w:abstractNumId w:val="17"/>
  </w:num>
  <w:num w:numId="15">
    <w:abstractNumId w:val="2"/>
  </w:num>
  <w:num w:numId="16">
    <w:abstractNumId w:val="4"/>
  </w:num>
  <w:num w:numId="17">
    <w:abstractNumId w:val="12"/>
  </w:num>
  <w:num w:numId="18">
    <w:abstractNumId w:val="20"/>
  </w:num>
  <w:num w:numId="19">
    <w:abstractNumId w:val="22"/>
  </w:num>
  <w:num w:numId="20">
    <w:abstractNumId w:val="16"/>
  </w:num>
  <w:num w:numId="21">
    <w:abstractNumId w:val="13"/>
  </w:num>
  <w:num w:numId="22">
    <w:abstractNumId w:val="14"/>
  </w:num>
  <w:num w:numId="23">
    <w:abstractNumId w:val="11"/>
  </w:num>
  <w:num w:numId="24">
    <w:abstractNumId w:val="6"/>
  </w:num>
  <w:num w:numId="25">
    <w:abstractNumId w:val="23"/>
  </w:num>
  <w:num w:numId="26">
    <w:abstractNumId w:val="1"/>
  </w:num>
  <w:num w:numId="27">
    <w:abstractNumId w:val="27"/>
  </w:num>
  <w:num w:numId="28">
    <w:abstractNumId w:val="5"/>
  </w:num>
  <w:num w:numId="29">
    <w:abstractNumId w:val="19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229"/>
    <w:rsid w:val="0000112E"/>
    <w:rsid w:val="00006C05"/>
    <w:rsid w:val="00017161"/>
    <w:rsid w:val="00043F65"/>
    <w:rsid w:val="0005642F"/>
    <w:rsid w:val="000631B2"/>
    <w:rsid w:val="00083633"/>
    <w:rsid w:val="00097C49"/>
    <w:rsid w:val="000C49D7"/>
    <w:rsid w:val="000D23BC"/>
    <w:rsid w:val="000D3907"/>
    <w:rsid w:val="000E65F7"/>
    <w:rsid w:val="001123E9"/>
    <w:rsid w:val="00112DFF"/>
    <w:rsid w:val="001149B1"/>
    <w:rsid w:val="00121E85"/>
    <w:rsid w:val="00146C3C"/>
    <w:rsid w:val="00147B7B"/>
    <w:rsid w:val="00164876"/>
    <w:rsid w:val="0017389B"/>
    <w:rsid w:val="00176282"/>
    <w:rsid w:val="00177D0E"/>
    <w:rsid w:val="00196413"/>
    <w:rsid w:val="001C7C78"/>
    <w:rsid w:val="001F0BE2"/>
    <w:rsid w:val="0021717E"/>
    <w:rsid w:val="002335ED"/>
    <w:rsid w:val="0024058D"/>
    <w:rsid w:val="002408B8"/>
    <w:rsid w:val="002467FA"/>
    <w:rsid w:val="00276E9D"/>
    <w:rsid w:val="00281B02"/>
    <w:rsid w:val="002C7D0E"/>
    <w:rsid w:val="002D0702"/>
    <w:rsid w:val="002E3167"/>
    <w:rsid w:val="002F1FD9"/>
    <w:rsid w:val="002F2A1F"/>
    <w:rsid w:val="0030281D"/>
    <w:rsid w:val="0031769F"/>
    <w:rsid w:val="00330CE5"/>
    <w:rsid w:val="0034037C"/>
    <w:rsid w:val="003457D8"/>
    <w:rsid w:val="003467DD"/>
    <w:rsid w:val="003669B1"/>
    <w:rsid w:val="00366F60"/>
    <w:rsid w:val="00375E32"/>
    <w:rsid w:val="00387010"/>
    <w:rsid w:val="003A0ABF"/>
    <w:rsid w:val="003A1202"/>
    <w:rsid w:val="003A390C"/>
    <w:rsid w:val="003B57E6"/>
    <w:rsid w:val="003B7D19"/>
    <w:rsid w:val="003C7577"/>
    <w:rsid w:val="003E564B"/>
    <w:rsid w:val="003E689B"/>
    <w:rsid w:val="004009B8"/>
    <w:rsid w:val="00406F52"/>
    <w:rsid w:val="00422B18"/>
    <w:rsid w:val="00423B8B"/>
    <w:rsid w:val="00464637"/>
    <w:rsid w:val="00473978"/>
    <w:rsid w:val="00476BD4"/>
    <w:rsid w:val="0047735C"/>
    <w:rsid w:val="00492213"/>
    <w:rsid w:val="00495848"/>
    <w:rsid w:val="004976F1"/>
    <w:rsid w:val="004A764F"/>
    <w:rsid w:val="004B2EB2"/>
    <w:rsid w:val="004B5553"/>
    <w:rsid w:val="004C12BF"/>
    <w:rsid w:val="004C58FE"/>
    <w:rsid w:val="004D31D1"/>
    <w:rsid w:val="004E77BC"/>
    <w:rsid w:val="004F5A20"/>
    <w:rsid w:val="004F5B70"/>
    <w:rsid w:val="004F6429"/>
    <w:rsid w:val="0050344D"/>
    <w:rsid w:val="00504763"/>
    <w:rsid w:val="00516678"/>
    <w:rsid w:val="005301DF"/>
    <w:rsid w:val="005402CB"/>
    <w:rsid w:val="005447A9"/>
    <w:rsid w:val="00556C93"/>
    <w:rsid w:val="00563295"/>
    <w:rsid w:val="00566DF5"/>
    <w:rsid w:val="00582B64"/>
    <w:rsid w:val="00595145"/>
    <w:rsid w:val="005A0E63"/>
    <w:rsid w:val="005E142E"/>
    <w:rsid w:val="005E2505"/>
    <w:rsid w:val="005F72CA"/>
    <w:rsid w:val="00603DFC"/>
    <w:rsid w:val="00610F94"/>
    <w:rsid w:val="00613488"/>
    <w:rsid w:val="006245C3"/>
    <w:rsid w:val="006503C5"/>
    <w:rsid w:val="0065574C"/>
    <w:rsid w:val="00656865"/>
    <w:rsid w:val="00681EA8"/>
    <w:rsid w:val="00690031"/>
    <w:rsid w:val="00691566"/>
    <w:rsid w:val="006930CF"/>
    <w:rsid w:val="0069673B"/>
    <w:rsid w:val="006B75D8"/>
    <w:rsid w:val="006C5788"/>
    <w:rsid w:val="006D003E"/>
    <w:rsid w:val="006D49E7"/>
    <w:rsid w:val="006E37BD"/>
    <w:rsid w:val="006F02C9"/>
    <w:rsid w:val="006F4E58"/>
    <w:rsid w:val="007071A8"/>
    <w:rsid w:val="00707C14"/>
    <w:rsid w:val="00711B8A"/>
    <w:rsid w:val="00717272"/>
    <w:rsid w:val="00720A39"/>
    <w:rsid w:val="00725A59"/>
    <w:rsid w:val="007362C2"/>
    <w:rsid w:val="00753728"/>
    <w:rsid w:val="00760E4B"/>
    <w:rsid w:val="00765B25"/>
    <w:rsid w:val="0076640C"/>
    <w:rsid w:val="00767C60"/>
    <w:rsid w:val="0078440E"/>
    <w:rsid w:val="007931EE"/>
    <w:rsid w:val="00795036"/>
    <w:rsid w:val="007C3163"/>
    <w:rsid w:val="007C450B"/>
    <w:rsid w:val="007D1701"/>
    <w:rsid w:val="007D5CBF"/>
    <w:rsid w:val="007F55AF"/>
    <w:rsid w:val="007F5F9D"/>
    <w:rsid w:val="00801451"/>
    <w:rsid w:val="00803947"/>
    <w:rsid w:val="00803D20"/>
    <w:rsid w:val="00806CD7"/>
    <w:rsid w:val="00821526"/>
    <w:rsid w:val="0082470D"/>
    <w:rsid w:val="00826849"/>
    <w:rsid w:val="00841A67"/>
    <w:rsid w:val="00841C3E"/>
    <w:rsid w:val="00864816"/>
    <w:rsid w:val="008660CA"/>
    <w:rsid w:val="008807AC"/>
    <w:rsid w:val="00882A5B"/>
    <w:rsid w:val="00883AE1"/>
    <w:rsid w:val="0089455A"/>
    <w:rsid w:val="008A6019"/>
    <w:rsid w:val="008A691B"/>
    <w:rsid w:val="008B2812"/>
    <w:rsid w:val="008C257D"/>
    <w:rsid w:val="008E07A0"/>
    <w:rsid w:val="008F1F73"/>
    <w:rsid w:val="009037CB"/>
    <w:rsid w:val="009039FD"/>
    <w:rsid w:val="00907C2D"/>
    <w:rsid w:val="00912DB4"/>
    <w:rsid w:val="00915B2D"/>
    <w:rsid w:val="00922D0F"/>
    <w:rsid w:val="00924D0A"/>
    <w:rsid w:val="00931C7C"/>
    <w:rsid w:val="009436C4"/>
    <w:rsid w:val="00950813"/>
    <w:rsid w:val="009720BC"/>
    <w:rsid w:val="009742E1"/>
    <w:rsid w:val="00982299"/>
    <w:rsid w:val="00993909"/>
    <w:rsid w:val="00994DA6"/>
    <w:rsid w:val="009B4E49"/>
    <w:rsid w:val="009B75CD"/>
    <w:rsid w:val="009C77F1"/>
    <w:rsid w:val="009D3CC3"/>
    <w:rsid w:val="009D78D2"/>
    <w:rsid w:val="009E049D"/>
    <w:rsid w:val="009E2E6F"/>
    <w:rsid w:val="009E664A"/>
    <w:rsid w:val="009E763C"/>
    <w:rsid w:val="00A24F89"/>
    <w:rsid w:val="00A308E4"/>
    <w:rsid w:val="00A30C6E"/>
    <w:rsid w:val="00A31C84"/>
    <w:rsid w:val="00A4348D"/>
    <w:rsid w:val="00A51AAD"/>
    <w:rsid w:val="00A52573"/>
    <w:rsid w:val="00A535BE"/>
    <w:rsid w:val="00A81A3A"/>
    <w:rsid w:val="00A82709"/>
    <w:rsid w:val="00A91D50"/>
    <w:rsid w:val="00A95B6B"/>
    <w:rsid w:val="00AA4979"/>
    <w:rsid w:val="00AC58B6"/>
    <w:rsid w:val="00AD1F19"/>
    <w:rsid w:val="00AF5151"/>
    <w:rsid w:val="00AF52F1"/>
    <w:rsid w:val="00AF59C9"/>
    <w:rsid w:val="00B2018A"/>
    <w:rsid w:val="00B220EC"/>
    <w:rsid w:val="00B3761B"/>
    <w:rsid w:val="00B476F3"/>
    <w:rsid w:val="00B56A3A"/>
    <w:rsid w:val="00B70467"/>
    <w:rsid w:val="00B717C3"/>
    <w:rsid w:val="00B7781F"/>
    <w:rsid w:val="00B77C12"/>
    <w:rsid w:val="00B940FF"/>
    <w:rsid w:val="00B94840"/>
    <w:rsid w:val="00BB5022"/>
    <w:rsid w:val="00BD775F"/>
    <w:rsid w:val="00BF4F00"/>
    <w:rsid w:val="00C04A73"/>
    <w:rsid w:val="00C0531C"/>
    <w:rsid w:val="00C10876"/>
    <w:rsid w:val="00C213EC"/>
    <w:rsid w:val="00C353F3"/>
    <w:rsid w:val="00C367E8"/>
    <w:rsid w:val="00C3796A"/>
    <w:rsid w:val="00C4430D"/>
    <w:rsid w:val="00C45F4D"/>
    <w:rsid w:val="00C643C3"/>
    <w:rsid w:val="00C66E73"/>
    <w:rsid w:val="00C74A09"/>
    <w:rsid w:val="00C80C8C"/>
    <w:rsid w:val="00C81085"/>
    <w:rsid w:val="00C96816"/>
    <w:rsid w:val="00CA7224"/>
    <w:rsid w:val="00CA77C3"/>
    <w:rsid w:val="00CB00B7"/>
    <w:rsid w:val="00CC157B"/>
    <w:rsid w:val="00CC1A0B"/>
    <w:rsid w:val="00CC3D70"/>
    <w:rsid w:val="00CF07A5"/>
    <w:rsid w:val="00CF0BF4"/>
    <w:rsid w:val="00CF70B8"/>
    <w:rsid w:val="00CF7CAD"/>
    <w:rsid w:val="00D014E1"/>
    <w:rsid w:val="00D1453D"/>
    <w:rsid w:val="00D32C7C"/>
    <w:rsid w:val="00D35F09"/>
    <w:rsid w:val="00D8108F"/>
    <w:rsid w:val="00D946EB"/>
    <w:rsid w:val="00D94B3F"/>
    <w:rsid w:val="00D95E6E"/>
    <w:rsid w:val="00DA6D10"/>
    <w:rsid w:val="00DA6E41"/>
    <w:rsid w:val="00DC1BFA"/>
    <w:rsid w:val="00DC2CB0"/>
    <w:rsid w:val="00DC6743"/>
    <w:rsid w:val="00DD34DB"/>
    <w:rsid w:val="00DD515F"/>
    <w:rsid w:val="00DE1568"/>
    <w:rsid w:val="00DE2765"/>
    <w:rsid w:val="00DE55DC"/>
    <w:rsid w:val="00E01597"/>
    <w:rsid w:val="00E023B5"/>
    <w:rsid w:val="00E07103"/>
    <w:rsid w:val="00E07474"/>
    <w:rsid w:val="00E15D56"/>
    <w:rsid w:val="00E33169"/>
    <w:rsid w:val="00E40237"/>
    <w:rsid w:val="00E4651E"/>
    <w:rsid w:val="00E51FEB"/>
    <w:rsid w:val="00E6528C"/>
    <w:rsid w:val="00E674F2"/>
    <w:rsid w:val="00E91AC8"/>
    <w:rsid w:val="00EB5005"/>
    <w:rsid w:val="00EC0010"/>
    <w:rsid w:val="00EC2229"/>
    <w:rsid w:val="00EC6A3E"/>
    <w:rsid w:val="00EE6090"/>
    <w:rsid w:val="00EF1468"/>
    <w:rsid w:val="00EF6910"/>
    <w:rsid w:val="00F03F2D"/>
    <w:rsid w:val="00F05E2C"/>
    <w:rsid w:val="00F1205C"/>
    <w:rsid w:val="00F25624"/>
    <w:rsid w:val="00F2636D"/>
    <w:rsid w:val="00F31A18"/>
    <w:rsid w:val="00F62B37"/>
    <w:rsid w:val="00F71F63"/>
    <w:rsid w:val="00F7274D"/>
    <w:rsid w:val="00F73CF8"/>
    <w:rsid w:val="00F91246"/>
    <w:rsid w:val="00F95333"/>
    <w:rsid w:val="00FA0C58"/>
    <w:rsid w:val="00FA11BE"/>
    <w:rsid w:val="00FA1911"/>
    <w:rsid w:val="00FA5997"/>
    <w:rsid w:val="00FA6829"/>
    <w:rsid w:val="00FC4E74"/>
    <w:rsid w:val="00FC727C"/>
    <w:rsid w:val="00FC7E9F"/>
    <w:rsid w:val="00FE0144"/>
    <w:rsid w:val="00FE6921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9E93FEA1-1CB6-432A-AC24-7E7E3C2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FE6921"/>
    <w:pPr>
      <w:spacing w:after="160"/>
      <w:ind w:left="1008" w:hanging="288"/>
      <w:contextualSpacing/>
    </w:pPr>
    <w:rPr>
      <w:rFonts w:ascii="Century Gothic" w:hAnsi="Century Gothic"/>
      <w:sz w:val="21"/>
      <w:szCs w:val="22"/>
    </w:rPr>
  </w:style>
  <w:style w:type="character" w:styleId="Hyperlink">
    <w:name w:val="Hyperlink"/>
    <w:basedOn w:val="DefaultParagraphFont"/>
    <w:uiPriority w:val="99"/>
    <w:unhideWhenUsed/>
    <w:rsid w:val="00B3761B"/>
    <w:rPr>
      <w:color w:val="CC9900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77F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  <w:style w:type="table" w:styleId="TableGrid">
    <w:name w:val="Table Grid"/>
    <w:basedOn w:val="TableNormal"/>
    <w:uiPriority w:val="39"/>
    <w:rsid w:val="00F73CF8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4D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D0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4D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D0A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65B25"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3669B1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669B1"/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54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54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15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2991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2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9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86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3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64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24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5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9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2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441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1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8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5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60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8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82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8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40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30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0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9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53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0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tarcatholic.ab.ca/faith/grac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starcatholic.ab.ca/faith/gra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image" Target="media/image30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nnie\AppData\Roaming\Microsoft\Templates\Weekly%20newsletter.dotx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 xsi:nil="true"/>
    <IntlLangReviewDate xmlns="4873beb7-5857-4685-be1f-d57550cc96cc" xsi:nil="true"/>
    <SubmitterId xmlns="4873beb7-5857-4685-be1f-d57550cc96cc" xsi:nil="true"/>
    <IntlLangReview xmlns="4873beb7-5857-4685-be1f-d57550cc96cc" xsi:nil="true"/>
    <EditorialStatus xmlns="4873beb7-5857-4685-be1f-d57550cc96cc" xsi:nil="true"/>
    <OriginAsset xmlns="4873beb7-5857-4685-be1f-d57550cc96cc" xsi:nil="true"/>
    <Markets xmlns="4873beb7-5857-4685-be1f-d57550cc96cc"/>
    <AcquiredFrom xmlns="4873beb7-5857-4685-be1f-d57550cc96cc" xsi:nil="true"/>
    <AssetStart xmlns="4873beb7-5857-4685-be1f-d57550cc96cc" xsi:nil="true"/>
    <PublishStatusLookup xmlns="4873beb7-5857-4685-be1f-d57550cc96cc"/>
    <MarketSpecific xmlns="4873beb7-5857-4685-be1f-d57550cc96cc" xsi:nil="true"/>
    <APAuthor xmlns="4873beb7-5857-4685-be1f-d57550cc96cc">
      <UserInfo>
        <DisplayName/>
        <AccountId xsi:nil="true"/>
        <AccountType/>
      </UserInfo>
    </APAuthor>
    <IntlLangReviewer xmlns="4873beb7-5857-4685-be1f-d57550cc96cc" xsi:nil="true"/>
    <CSXSubmissionDate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 xsi:nil="true"/>
    <SourceTitle xmlns="4873beb7-5857-4685-be1f-d57550cc96cc" xsi:nil="true"/>
    <CSXUpdate xmlns="4873beb7-5857-4685-be1f-d57550cc96cc" xsi:nil="true"/>
    <IntlLocPriority xmlns="4873beb7-5857-4685-be1f-d57550cc96cc" xsi:nil="true"/>
    <UAProjectedTotalWords xmlns="4873beb7-5857-4685-be1f-d57550cc96cc" xsi:nil="true"/>
    <AssetType xmlns="4873beb7-5857-4685-be1f-d57550cc96cc" xsi:nil="true"/>
    <MachineTranslated xmlns="4873beb7-5857-4685-be1f-d57550cc96cc" xsi:nil="true"/>
    <TemplateStatus xmlns="4873beb7-5857-4685-be1f-d57550cc96cc" xsi:nil="true"/>
    <OutputCachingOn xmlns="4873beb7-5857-4685-be1f-d57550cc96cc" xsi:nil="true"/>
    <IsSearchable xmlns="4873beb7-5857-4685-be1f-d57550cc96cc" xsi:nil="true"/>
    <HandoffToMSDN xmlns="4873beb7-5857-4685-be1f-d57550cc96cc" xsi:nil="true"/>
    <UALocRecommendation xmlns="4873beb7-5857-4685-be1f-d57550cc96cc" xsi:nil="true"/>
    <UALocComments xmlns="4873beb7-5857-4685-be1f-d57550cc96cc" xsi:nil="true"/>
    <ShowIn xmlns="4873beb7-5857-4685-be1f-d57550cc96cc" xsi:nil="true"/>
    <ThumbnailAssetId xmlns="4873beb7-5857-4685-be1f-d57550cc96cc" xsi:nil="true"/>
    <ContentItem xmlns="4873beb7-5857-4685-be1f-d57550cc96cc" xsi:nil="true"/>
    <LastModifiedDateTime xmlns="4873beb7-5857-4685-be1f-d57550cc96cc" xsi:nil="true"/>
    <ClipArtFilename xmlns="4873beb7-5857-4685-be1f-d57550cc96cc" xsi:nil="true"/>
    <CSXHash xmlns="4873beb7-5857-4685-be1f-d57550cc96cc" xsi:nil="true"/>
    <DirectSourceMarket xmlns="4873beb7-5857-4685-be1f-d57550cc96cc" xsi:nil="true"/>
    <PlannedPubDate xmlns="4873beb7-5857-4685-be1f-d57550cc96cc" xsi:nil="true"/>
    <ArtSampleDocs xmlns="4873beb7-5857-4685-be1f-d57550cc96cc" xsi:nil="true"/>
    <TrustLevel xmlns="4873beb7-5857-4685-be1f-d57550cc96cc" xsi:nil="true"/>
    <CSXSubmissionMarket xmlns="4873beb7-5857-4685-be1f-d57550cc96cc" xsi:nil="true"/>
    <VoteCount xmlns="4873beb7-5857-4685-be1f-d57550cc96cc" xsi:nil="true"/>
    <BusinessGroup xmlns="4873beb7-5857-4685-be1f-d57550cc96cc" xsi:nil="true"/>
    <TimesCloned xmlns="4873beb7-5857-4685-be1f-d57550cc96cc" xsi:nil="true"/>
    <AverageRating xmlns="4873beb7-5857-4685-be1f-d57550cc96cc" xsi:nil="true"/>
    <Provider xmlns="4873beb7-5857-4685-be1f-d57550cc96cc" xsi:nil="true"/>
    <UACurrentWords xmlns="4873beb7-5857-4685-be1f-d57550cc96cc" xsi:nil="true"/>
    <AssetId xmlns="4873beb7-5857-4685-be1f-d57550cc96cc" xsi:nil="true"/>
    <APEditor xmlns="4873beb7-5857-4685-be1f-d57550cc96cc">
      <UserInfo>
        <DisplayName/>
        <AccountId xsi:nil="true"/>
        <AccountType/>
      </UserInfo>
    </APEditor>
    <DSATActionTaken xmlns="4873beb7-5857-4685-be1f-d57550cc96cc" xsi:nil="true"/>
    <IsDeleted xmlns="4873beb7-5857-4685-be1f-d57550cc96cc" xsi:nil="true"/>
    <PublishTargets xmlns="4873beb7-5857-4685-be1f-d57550cc96cc" xsi:nil="true"/>
    <ApprovalLog xmlns="4873beb7-5857-4685-be1f-d57550cc96cc" xsi:nil="true"/>
    <BugNumber xmlns="4873beb7-5857-4685-be1f-d57550cc96cc" xsi:nil="true"/>
    <CrawlForDependencies xmlns="4873beb7-5857-4685-be1f-d57550cc96cc" xsi:nil="true"/>
    <LastHandOff xmlns="4873beb7-5857-4685-be1f-d57550cc96cc" xsi:nil="true"/>
    <Milestone xmlns="4873beb7-5857-4685-be1f-d57550cc96cc" xsi:nil="true"/>
    <UANotes xmlns="4873beb7-5857-4685-be1f-d57550cc96cc" xsi:nil="true"/>
    <PrimaryImageGen xmlns="4873beb7-5857-4685-be1f-d57550cc96cc" xsi:nil="true"/>
    <TPFriendlyName xmlns="4873beb7-5857-4685-be1f-d57550cc96cc" xsi:nil="true"/>
    <OpenTemplate xmlns="4873beb7-5857-4685-be1f-d57550cc96cc" xsi:nil="true"/>
    <TPInstallLocation xmlns="4873beb7-5857-4685-be1f-d57550cc96cc" xsi:nil="true"/>
    <TPCommandLine xmlns="4873beb7-5857-4685-be1f-d57550cc96cc" xsi:nil="true"/>
    <TPAppVersion xmlns="4873beb7-5857-4685-be1f-d57550cc96cc" xsi:nil="true"/>
    <TPLaunchHelpLinkType xmlns="4873beb7-5857-4685-be1f-d57550cc96cc" xsi:nil="true"/>
    <TPLaunchHelpLink xmlns="4873beb7-5857-4685-be1f-d57550cc96cc" xsi:nil="true"/>
    <TPApplication xmlns="4873beb7-5857-4685-be1f-d57550cc96cc" xsi:nil="true"/>
    <TPNamespace xmlns="4873beb7-5857-4685-be1f-d57550cc96cc" xsi:nil="true"/>
    <TPExecutable xmlns="4873beb7-5857-4685-be1f-d57550cc96cc" xsi:nil="true"/>
    <TPComponent xmlns="4873beb7-5857-4685-be1f-d57550cc96cc" xsi:nil="true"/>
    <TPClientViewer xmlns="4873beb7-5857-4685-be1f-d57550cc96cc" xsi:nil="true"/>
    <LastPublishResultLookup xmlns="4873beb7-5857-4685-be1f-d57550cc96cc" xsi:nil="true"/>
    <PolicheckWords xmlns="4873beb7-5857-4685-be1f-d57550cc96cc" xsi:nil="true"/>
    <FriendlyTitle xmlns="4873beb7-5857-4685-be1f-d57550cc96cc" xsi:nil="true"/>
    <Manager xmlns="4873beb7-5857-4685-be1f-d57550cc96cc" xsi:nil="true"/>
    <EditorialTags xmlns="4873beb7-5857-4685-be1f-d57550cc96cc" xsi:nil="true"/>
    <LegacyData xmlns="4873beb7-5857-4685-be1f-d57550cc96cc" xsi:nil="true"/>
    <Downloads xmlns="4873beb7-5857-4685-be1f-d57550cc96cc" xsi:nil="true"/>
    <Providers xmlns="4873beb7-5857-4685-be1f-d57550cc96cc" xsi:nil="true"/>
    <TemplateTemplateType xmlns="4873beb7-5857-4685-be1f-d57550cc96cc" xsi:nil="true"/>
    <OOCacheId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 xsi:nil="true"/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 xsi:nil="true"/>
    <LocMarketGroupTiers2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EFFE-5BE7-4130-9C53-D294724637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96250-407E-40A4-BA71-9F03B03EA852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4873beb7-5857-4685-be1f-d57550cc96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E4C1E4-B4C4-4B3D-9F74-243EAC70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newsletter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McCann Erickson</Company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Bonnie</dc:creator>
  <cp:keywords/>
  <dc:description/>
  <cp:lastModifiedBy>Susan Johnson</cp:lastModifiedBy>
  <cp:revision>2</cp:revision>
  <cp:lastPrinted>2019-06-27T17:19:00Z</cp:lastPrinted>
  <dcterms:created xsi:type="dcterms:W3CDTF">2019-09-23T17:31:00Z</dcterms:created>
  <dcterms:modified xsi:type="dcterms:W3CDTF">2019-09-23T17:31:00Z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PolicheckStatus">
    <vt:lpwstr>0</vt:lpwstr>
  </property>
  <property fmtid="{D5CDD505-2E9C-101B-9397-08002B2CF9AE}" pid="7" name="Applications">
    <vt:lpwstr>79;#tpl120;#95;#zwd120;#448;#zwd140</vt:lpwstr>
  </property>
  <property fmtid="{D5CDD505-2E9C-101B-9397-08002B2CF9AE}" pid="8" name="PolicheckCounter">
    <vt:lpwstr>0</vt:lpwstr>
  </property>
  <property fmtid="{D5CDD505-2E9C-101B-9397-08002B2CF9AE}" pid="9" name="APTrustLevel">
    <vt:r8>1</vt:r8>
  </property>
</Properties>
</file>